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55" w:rsidRPr="00A75B78" w:rsidRDefault="00C72A55" w:rsidP="00A75B78">
      <w:pPr>
        <w:pStyle w:val="Heading2"/>
        <w:rPr>
          <w:sz w:val="22"/>
          <w:szCs w:val="22"/>
        </w:rPr>
      </w:pPr>
    </w:p>
    <w:p w:rsidR="00C72A55" w:rsidRPr="00A75B78" w:rsidRDefault="00C72A55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C72A55" w:rsidRPr="00A75B78" w:rsidRDefault="00C72A55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r w:rsidRPr="00A75B78">
        <w:rPr>
          <w:rFonts w:ascii="Arial" w:hAnsi="Arial" w:cs="Arial"/>
          <w:b/>
          <w:sz w:val="22"/>
          <w:szCs w:val="22"/>
        </w:rPr>
        <w:t>Self reflection</w:t>
      </w:r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be honest with you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You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</w:p>
    <w:p w:rsidR="00C72A55" w:rsidRDefault="00C72A55" w:rsidP="00A75B78">
      <w:pPr>
        <w:pStyle w:val="Heading3"/>
        <w:rPr>
          <w:b/>
          <w:sz w:val="22"/>
          <w:szCs w:val="22"/>
          <w:u w:val="single"/>
        </w:rPr>
      </w:pPr>
    </w:p>
    <w:p w:rsidR="00C72A55" w:rsidRPr="00A75B78" w:rsidRDefault="00C72A55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C72A55" w:rsidRPr="00A75B78" w:rsidRDefault="00C72A55" w:rsidP="00A75B78">
      <w:pPr>
        <w:rPr>
          <w:sz w:val="22"/>
          <w:szCs w:val="22"/>
        </w:rPr>
      </w:pPr>
    </w:p>
    <w:p w:rsidR="00C72A55" w:rsidRPr="00A75B78" w:rsidRDefault="00C72A55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</w:p>
    <w:p w:rsidR="00C72A55" w:rsidRPr="00A75B78" w:rsidRDefault="00C72A55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do an </w:t>
      </w:r>
      <w:r w:rsidRPr="00A75B78">
        <w:rPr>
          <w:rFonts w:ascii="Arial" w:hAnsi="Arial" w:cs="Arial"/>
          <w:b/>
          <w:sz w:val="22"/>
          <w:szCs w:val="22"/>
        </w:rPr>
        <w:t>excellent job</w:t>
      </w:r>
      <w:r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4F2F13">
        <w:rPr>
          <w:rFonts w:ascii="Arial" w:hAnsi="Arial" w:cs="Arial"/>
          <w:b/>
          <w:sz w:val="32"/>
          <w:szCs w:val="32"/>
        </w:rPr>
        <w:t>X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have </w:t>
      </w:r>
      <w:r w:rsidRPr="00A75B78">
        <w:rPr>
          <w:rFonts w:ascii="Arial" w:hAnsi="Arial" w:cs="Arial"/>
          <w:b/>
          <w:sz w:val="22"/>
          <w:szCs w:val="22"/>
        </w:rPr>
        <w:t>peak work periods</w:t>
      </w:r>
      <w:r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</w:p>
    <w:p w:rsidR="00C72A55" w:rsidRDefault="00C72A55" w:rsidP="00A75B78">
      <w:pPr>
        <w:pStyle w:val="Heading2"/>
        <w:rPr>
          <w:sz w:val="22"/>
          <w:szCs w:val="22"/>
          <w:u w:val="single"/>
        </w:rPr>
      </w:pPr>
    </w:p>
    <w:p w:rsidR="00C72A55" w:rsidRPr="00A75B78" w:rsidRDefault="00C72A55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C72A55" w:rsidRPr="00A75B78" w:rsidRDefault="00C72A55" w:rsidP="00A75B78">
      <w:pPr>
        <w:rPr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am a </w:t>
      </w:r>
      <w:r w:rsidRPr="00A75B78">
        <w:rPr>
          <w:rFonts w:ascii="Arial" w:hAnsi="Arial" w:cs="Arial"/>
          <w:b/>
          <w:sz w:val="22"/>
          <w:szCs w:val="22"/>
        </w:rPr>
        <w:t>self-starter</w:t>
      </w:r>
      <w:r w:rsidRPr="00A75B78">
        <w:rPr>
          <w:rFonts w:ascii="Arial" w:hAnsi="Arial" w:cs="Arial"/>
          <w:sz w:val="22"/>
          <w:szCs w:val="22"/>
        </w:rPr>
        <w:t xml:space="preserve"> who always takes </w:t>
      </w:r>
      <w:r w:rsidRPr="00A75B78">
        <w:rPr>
          <w:rFonts w:ascii="Arial" w:hAnsi="Arial" w:cs="Arial"/>
          <w:b/>
          <w:sz w:val="22"/>
          <w:szCs w:val="22"/>
        </w:rPr>
        <w:t>initiative</w:t>
      </w:r>
      <w:r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4F2F13">
        <w:rPr>
          <w:rFonts w:ascii="Arial" w:hAnsi="Arial" w:cs="Arial"/>
          <w:b/>
          <w:sz w:val="32"/>
          <w:szCs w:val="32"/>
        </w:rPr>
        <w:t>X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I</w:t>
      </w:r>
      <w:r w:rsidRPr="00A75B78">
        <w:rPr>
          <w:rFonts w:ascii="Arial" w:hAnsi="Arial" w:cs="Arial"/>
          <w:sz w:val="22"/>
          <w:szCs w:val="22"/>
        </w:rPr>
        <w:t xml:space="preserve"> needs </w:t>
      </w:r>
      <w:r w:rsidRPr="00A75B78">
        <w:rPr>
          <w:rFonts w:ascii="Arial" w:hAnsi="Arial" w:cs="Arial"/>
          <w:b/>
          <w:sz w:val="22"/>
          <w:szCs w:val="22"/>
        </w:rPr>
        <w:t>some direction</w:t>
      </w:r>
      <w:r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C72A55" w:rsidRPr="00A75B78" w:rsidRDefault="00C72A55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</w:p>
    <w:p w:rsidR="00C72A55" w:rsidRDefault="00C72A55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X </w:t>
      </w:r>
      <w:r w:rsidRPr="00A75B78">
        <w:rPr>
          <w:rFonts w:ascii="Arial" w:hAnsi="Arial" w:cs="Arial"/>
          <w:bCs/>
          <w:sz w:val="22"/>
          <w:szCs w:val="22"/>
        </w:rPr>
        <w:t xml:space="preserve">My </w:t>
      </w:r>
      <w:r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Pr="00A75B78">
        <w:rPr>
          <w:rFonts w:ascii="Arial" w:hAnsi="Arial" w:cs="Arial"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C72A55" w:rsidRPr="00A75B78" w:rsidRDefault="00C72A55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</w:p>
    <w:p w:rsidR="00C72A55" w:rsidRDefault="00C72A55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C72A55" w:rsidRDefault="00C72A55" w:rsidP="00A75B78">
      <w:pPr>
        <w:rPr>
          <w:rFonts w:ascii="Arial" w:hAnsi="Arial" w:cs="Arial"/>
          <w:bCs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C72A55" w:rsidRDefault="00C72A55" w:rsidP="00A75B78">
      <w:pPr>
        <w:rPr>
          <w:rFonts w:ascii="Arial" w:hAnsi="Arial" w:cs="Arial"/>
          <w:bCs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t>Improvement Strategies</w:t>
      </w:r>
    </w:p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talking to others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in a quiet environment 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alone</w:t>
            </w:r>
          </w:p>
        </w:tc>
      </w:tr>
    </w:tbl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C72A55" w:rsidRPr="00A75B78" w:rsidRDefault="00C72A55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enough time or a place to work 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Doing more than 1 assignment 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Distractions</w:t>
            </w:r>
          </w:p>
        </w:tc>
      </w:tr>
    </w:tbl>
    <w:p w:rsidR="00C72A55" w:rsidRPr="00A75B78" w:rsidRDefault="00C72A55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Getting help 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time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what is supposed to be done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my hardest on everything until I don’t understand a few things.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as much as you can before the deadline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</w:t>
            </w:r>
          </w:p>
        </w:tc>
      </w:tr>
    </w:tbl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aids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Copied notes 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process speed of listening to instructions is too fast  (unless in need to rush it through) </w:t>
            </w:r>
          </w:p>
        </w:tc>
      </w:tr>
    </w:tbl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</w:p>
    <w:p w:rsidR="00C72A55" w:rsidRPr="00A75B78" w:rsidRDefault="00C72A55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what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Silence while working 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in pairs with work tools that help you to work together on one page (Google docs) </w:t>
            </w:r>
          </w:p>
        </w:tc>
      </w:tr>
      <w:tr w:rsidR="00C72A55" w:rsidRPr="00A75B78" w:rsidTr="00AD2990">
        <w:tc>
          <w:tcPr>
            <w:tcW w:w="33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AD29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alone</w:t>
            </w:r>
          </w:p>
          <w:p w:rsidR="00C72A55" w:rsidRPr="00AD2990" w:rsidRDefault="00C72A55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A55" w:rsidRPr="00A75B78" w:rsidRDefault="00C72A55" w:rsidP="00A75B78">
      <w:pPr>
        <w:rPr>
          <w:rFonts w:ascii="Arial" w:hAnsi="Arial" w:cs="Arial"/>
          <w:bCs/>
          <w:sz w:val="22"/>
          <w:szCs w:val="22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5.9pt;margin-top:1.7pt;width:138pt;height:34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<v:textbox>
              <w:txbxContent>
                <w:p w:rsidR="00C72A55" w:rsidRPr="007F195F" w:rsidRDefault="00C72A55" w:rsidP="00A75B78">
                  <w:pPr>
                    <w:rPr>
                      <w:sz w:val="16"/>
                      <w:szCs w:val="16"/>
                    </w:rPr>
                  </w:pPr>
                </w:p>
                <w:p w:rsidR="00C72A55" w:rsidRPr="00E57A5F" w:rsidRDefault="00C72A55" w:rsidP="00A75B78">
                  <w:pPr>
                    <w:rPr>
                      <w:sz w:val="10"/>
                      <w:szCs w:val="10"/>
                    </w:rPr>
                  </w:pPr>
                </w:p>
                <w:p w:rsidR="00C72A55" w:rsidRPr="00E57A5F" w:rsidRDefault="00C72A55" w:rsidP="00A75B78">
                  <w:pPr>
                    <w:pStyle w:val="Heading3"/>
                    <w:rPr>
                      <w:b/>
                      <w:bCs/>
                      <w:sz w:val="24"/>
                    </w:rPr>
                  </w:pPr>
                  <w:r w:rsidRPr="00E57A5F">
                    <w:rPr>
                      <w:b/>
                      <w:bCs/>
                      <w:sz w:val="24"/>
                    </w:rPr>
                    <w:t>Total:</w:t>
                  </w:r>
                  <w:r w:rsidRPr="00E57A5F">
                    <w:rPr>
                      <w:b/>
                      <w:bCs/>
                      <w:sz w:val="24"/>
                    </w:rPr>
                    <w:tab/>
                  </w:r>
                  <w:r w:rsidRPr="00E57A5F">
                    <w:rPr>
                      <w:b/>
                      <w:bCs/>
                      <w:sz w:val="24"/>
                    </w:rPr>
                    <w:tab/>
                    <w:t>/2</w:t>
                  </w:r>
                  <w:r>
                    <w:rPr>
                      <w:b/>
                      <w:bCs/>
                      <w:sz w:val="24"/>
                    </w:rPr>
                    <w:t>5</w:t>
                  </w:r>
                  <w:bookmarkStart w:id="0" w:name="_GoBack"/>
                  <w:bookmarkEnd w:id="0"/>
                </w:p>
                <w:p w:rsidR="00C72A55" w:rsidRDefault="00C72A55" w:rsidP="00A75B78"/>
              </w:txbxContent>
            </v:textbox>
          </v:shape>
        </w:pict>
      </w:r>
    </w:p>
    <w:p w:rsidR="00C72A55" w:rsidRPr="00A75B78" w:rsidRDefault="00C72A55" w:rsidP="00A75B78">
      <w:pPr>
        <w:rPr>
          <w:sz w:val="22"/>
          <w:szCs w:val="22"/>
        </w:rPr>
      </w:pPr>
    </w:p>
    <w:p w:rsidR="00C72A55" w:rsidRPr="00A75B78" w:rsidRDefault="00C72A55" w:rsidP="00A75B78">
      <w:pPr>
        <w:rPr>
          <w:sz w:val="22"/>
          <w:szCs w:val="22"/>
        </w:rPr>
      </w:pPr>
    </w:p>
    <w:p w:rsidR="00C72A55" w:rsidRPr="00A75B78" w:rsidRDefault="00C72A55">
      <w:pPr>
        <w:rPr>
          <w:sz w:val="22"/>
          <w:szCs w:val="22"/>
        </w:rPr>
      </w:pPr>
    </w:p>
    <w:sectPr w:rsidR="00C72A55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78"/>
    <w:rsid w:val="002E1CD7"/>
    <w:rsid w:val="002E21FF"/>
    <w:rsid w:val="00307AF5"/>
    <w:rsid w:val="004A290E"/>
    <w:rsid w:val="004D2EC6"/>
    <w:rsid w:val="004F2F13"/>
    <w:rsid w:val="007F195F"/>
    <w:rsid w:val="00890503"/>
    <w:rsid w:val="009002C9"/>
    <w:rsid w:val="00974A2F"/>
    <w:rsid w:val="00975E73"/>
    <w:rsid w:val="009A02A9"/>
    <w:rsid w:val="00A75B78"/>
    <w:rsid w:val="00AB0B59"/>
    <w:rsid w:val="00AD2990"/>
    <w:rsid w:val="00B11FA9"/>
    <w:rsid w:val="00BA483D"/>
    <w:rsid w:val="00C72A55"/>
    <w:rsid w:val="00D23887"/>
    <w:rsid w:val="00DA6AE6"/>
    <w:rsid w:val="00E209E3"/>
    <w:rsid w:val="00E57A5F"/>
    <w:rsid w:val="00E81467"/>
    <w:rsid w:val="00ED2DE1"/>
    <w:rsid w:val="00F4202D"/>
    <w:rsid w:val="00F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5B7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5B7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75B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WRDSB</cp:lastModifiedBy>
  <cp:revision>19</cp:revision>
  <dcterms:created xsi:type="dcterms:W3CDTF">2013-04-21T21:37:00Z</dcterms:created>
  <dcterms:modified xsi:type="dcterms:W3CDTF">2013-04-22T14:19:00Z</dcterms:modified>
</cp:coreProperties>
</file>