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5" w:rsidRDefault="00932AF5" w:rsidP="003D686C">
      <w:r>
        <w:t>1) Little brother- Corey Doctrow</w:t>
      </w:r>
    </w:p>
    <w:p w:rsidR="00932AF5" w:rsidRDefault="00932AF5" w:rsidP="003D686C">
      <w:r>
        <w:t>Children’s literature, speculative fiction, Fiction, 382 pages, Grade 9-12 Age: 14-18</w:t>
      </w:r>
    </w:p>
    <w:p w:rsidR="00932AF5" w:rsidRDefault="00932AF5" w:rsidP="003D686C">
      <w:r>
        <w:t xml:space="preserve">The book is about a 17 year old where he knew everything about the networked world until him and his friends find themselves caught in an aftermath of a terrorist attack in </w:t>
      </w:r>
      <w:smartTag w:uri="urn:schemas-microsoft-com:office:smarttags" w:element="City">
        <w:smartTag w:uri="urn:schemas-microsoft-com:office:smarttags" w:element="place">
          <w:r>
            <w:t>San Francisco</w:t>
          </w:r>
        </w:smartTag>
      </w:smartTag>
      <w:r>
        <w:t>. Him and his crew were apprehended and token to a security person for interrogation for days. After that, they were released into a police state where everyone was treated like a terrorist and no one will listen to his story. So, his one task is to take down the DHS by himself.</w:t>
      </w:r>
      <w:bookmarkStart w:id="0" w:name="_GoBack"/>
      <w:bookmarkEnd w:id="0"/>
    </w:p>
    <w:p w:rsidR="00932AF5" w:rsidRDefault="00932AF5" w:rsidP="003D686C"/>
    <w:p w:rsidR="00932AF5" w:rsidRDefault="00932AF5" w:rsidP="003D686C"/>
    <w:p w:rsidR="00932AF5" w:rsidRDefault="00932AF5" w:rsidP="003D686C"/>
    <w:p w:rsidR="00932AF5" w:rsidRDefault="00932AF5" w:rsidP="003D686C"/>
    <w:p w:rsidR="00932AF5" w:rsidRDefault="00932AF5" w:rsidP="003D686C"/>
    <w:p w:rsidR="00932AF5" w:rsidRDefault="00932AF5" w:rsidP="003D686C"/>
    <w:p w:rsidR="00932AF5" w:rsidRDefault="00932AF5" w:rsidP="003D686C"/>
    <w:p w:rsidR="00932AF5" w:rsidRDefault="00932AF5" w:rsidP="003D686C">
      <w:r>
        <w:t xml:space="preserve">2) Jump Cut- Ted Staunton </w:t>
      </w:r>
    </w:p>
    <w:p w:rsidR="00932AF5" w:rsidRDefault="00932AF5" w:rsidP="003D686C">
      <w:r>
        <w:t>Humour-entertainment, children’s book, Fiction, 232 pages, Grade 9-12</w:t>
      </w:r>
    </w:p>
    <w:p w:rsidR="00932AF5" w:rsidRDefault="00932AF5" w:rsidP="003D686C">
      <w:r>
        <w:t xml:space="preserve">Spencer, the main character thought that movies were the only thing exciting in life because he only watched movies his whole life. His grandfather’s will wanted Spencer to go to </w:t>
      </w:r>
      <w:smartTag w:uri="urn:schemas-microsoft-com:office:smarttags" w:element="City">
        <w:smartTag w:uri="urn:schemas-microsoft-com:office:smarttags" w:element="place">
          <w:r>
            <w:t>Buffalo</w:t>
          </w:r>
        </w:smartTag>
      </w:smartTag>
      <w:r>
        <w:t xml:space="preserve"> to go film a kissing scene. Spencer realizes that life can be exciting as movies after being shot, jumping in icy lakes, and confronting angry biker’s.</w:t>
      </w:r>
    </w:p>
    <w:p w:rsidR="00932AF5" w:rsidRDefault="00932AF5" w:rsidP="003D686C"/>
    <w:p w:rsidR="00932AF5" w:rsidRDefault="00932AF5" w:rsidP="003D686C"/>
    <w:p w:rsidR="00932AF5" w:rsidRDefault="00932AF5" w:rsidP="003D686C"/>
    <w:p w:rsidR="00932AF5" w:rsidRDefault="00932AF5" w:rsidP="00137969">
      <w:r>
        <w:t>3) Theories of Relativity - Barbara Haworth-Attard</w:t>
      </w:r>
    </w:p>
    <w:p w:rsidR="00932AF5" w:rsidRDefault="00932AF5" w:rsidP="004312C7">
      <w:r>
        <w:t>Children’s book, Fiction, 240 pages, grade 9-12</w:t>
      </w:r>
    </w:p>
    <w:p w:rsidR="00932AF5" w:rsidRDefault="00932AF5" w:rsidP="004312C7">
      <w:r>
        <w:t xml:space="preserve">A 16 year old boy was thrown out of his mother’s house and is forced to live and survive on the streets alone with no contact of his two brothers. He lives on the streets but with a different reason than the other teenagers. His story is about surviving against all the odds of the streets. </w:t>
      </w:r>
    </w:p>
    <w:p w:rsidR="00932AF5" w:rsidRDefault="00932AF5" w:rsidP="004312C7"/>
    <w:p w:rsidR="00932AF5" w:rsidRDefault="00932AF5" w:rsidP="004312C7"/>
    <w:p w:rsidR="00932AF5" w:rsidRDefault="00932AF5" w:rsidP="00961A19">
      <w:r>
        <w:t>4) End of Days - Eric Walters</w:t>
      </w:r>
    </w:p>
    <w:p w:rsidR="00932AF5" w:rsidRPr="00204967" w:rsidRDefault="00932AF5" w:rsidP="00961A19">
      <w:r w:rsidRPr="00204967">
        <w:t>Science-fiction, Fiction, 320 pages, Age: 11-16</w:t>
      </w:r>
    </w:p>
    <w:p w:rsidR="00932AF5" w:rsidRDefault="00932AF5" w:rsidP="00961A19">
      <w:r>
        <w:t>The book is about astrophysicists, astronomers, and theoretical mathematicians that have been captured by aliens that other scientists thought they were dead. A 16 year old that has rare gifts has to help defeat evil and return themselves safely.</w:t>
      </w:r>
    </w:p>
    <w:p w:rsidR="00932AF5" w:rsidRDefault="00932AF5" w:rsidP="004312C7"/>
    <w:p w:rsidR="00932AF5" w:rsidRDefault="00932AF5" w:rsidP="004312C7">
      <w:pPr>
        <w:rPr>
          <w:rFonts w:ascii="Georgia" w:hAnsi="Georgia"/>
          <w:color w:val="848585"/>
          <w:sz w:val="21"/>
          <w:szCs w:val="21"/>
        </w:rPr>
      </w:pPr>
    </w:p>
    <w:p w:rsidR="00932AF5" w:rsidRDefault="00932AF5" w:rsidP="004312C7">
      <w:pPr>
        <w:rPr>
          <w:rFonts w:ascii="Georgia" w:hAnsi="Georgia"/>
          <w:color w:val="848585"/>
          <w:sz w:val="21"/>
          <w:szCs w:val="21"/>
        </w:rPr>
      </w:pPr>
    </w:p>
    <w:p w:rsidR="00932AF5" w:rsidRDefault="00932AF5" w:rsidP="004312C7">
      <w:pPr>
        <w:rPr>
          <w:rFonts w:ascii="Georgia" w:hAnsi="Georgia"/>
          <w:color w:val="848585"/>
          <w:sz w:val="21"/>
          <w:szCs w:val="21"/>
        </w:rPr>
      </w:pPr>
    </w:p>
    <w:p w:rsidR="00932AF5" w:rsidRDefault="00932AF5" w:rsidP="004312C7">
      <w:pPr>
        <w:rPr>
          <w:rFonts w:ascii="Georgia" w:hAnsi="Georgia"/>
          <w:color w:val="848585"/>
          <w:sz w:val="21"/>
          <w:szCs w:val="21"/>
        </w:rPr>
      </w:pPr>
    </w:p>
    <w:p w:rsidR="00932AF5" w:rsidRDefault="00932AF5" w:rsidP="004312C7">
      <w:pPr>
        <w:rPr>
          <w:rFonts w:ascii="Georgia" w:hAnsi="Georgia"/>
          <w:color w:val="848585"/>
          <w:sz w:val="21"/>
          <w:szCs w:val="21"/>
        </w:rPr>
      </w:pPr>
    </w:p>
    <w:p w:rsidR="00932AF5" w:rsidRDefault="00932AF5" w:rsidP="004312C7">
      <w:pPr>
        <w:rPr>
          <w:rFonts w:ascii="Georgia" w:hAnsi="Georgia"/>
          <w:color w:val="848585"/>
          <w:sz w:val="21"/>
          <w:szCs w:val="21"/>
        </w:rPr>
      </w:pPr>
    </w:p>
    <w:p w:rsidR="00932AF5" w:rsidRDefault="00932AF5" w:rsidP="00137969">
      <w:r>
        <w:t>5) Barcode Tattoo - Suzanne Weyn</w:t>
      </w:r>
    </w:p>
    <w:p w:rsidR="00932AF5" w:rsidRDefault="00932AF5" w:rsidP="00EE2D4D">
      <w:r>
        <w:t>Fiction, 256 pages, grade 9-12, Science fiction and fantasy, children’s book, young adult book</w:t>
      </w:r>
    </w:p>
    <w:p w:rsidR="00932AF5" w:rsidRDefault="00932AF5" w:rsidP="00EE2D4D">
      <w:r>
        <w:t>Kayla, a 17 year old girl has just become legal to get a barcode on her arm and she decides no to get it after what happened to her parents. She joins a group called the “decode” which is the resistance of not getting a tattoo. This book is about mainly that there is no freedom where Kayla lives.</w:t>
      </w:r>
    </w:p>
    <w:p w:rsidR="00932AF5" w:rsidRDefault="00932AF5" w:rsidP="00EE2D4D"/>
    <w:p w:rsidR="00932AF5" w:rsidRDefault="00932AF5" w:rsidP="00EE2D4D"/>
    <w:p w:rsidR="00932AF5" w:rsidRDefault="00932AF5" w:rsidP="00EE2D4D"/>
    <w:p w:rsidR="00932AF5" w:rsidRDefault="00932AF5" w:rsidP="00EE2D4D"/>
    <w:p w:rsidR="00932AF5" w:rsidRDefault="00932AF5" w:rsidP="00EE2D4D">
      <w:r>
        <w:t xml:space="preserve">6) Stolen Girl- April Henry </w:t>
      </w:r>
    </w:p>
    <w:p w:rsidR="00932AF5" w:rsidRDefault="00932AF5" w:rsidP="00EE2D4D">
      <w:r>
        <w:t>Fiction, adult and teen thriller, Grade 9-12, 213-240 pages depending on book size.</w:t>
      </w:r>
    </w:p>
    <w:p w:rsidR="00932AF5" w:rsidRDefault="00932AF5" w:rsidP="00EE2D4D">
      <w:r>
        <w:t xml:space="preserve">A 16 year old girl name </w:t>
      </w:r>
      <w:smartTag w:uri="urn:schemas-microsoft-com:office:smarttags" w:element="place">
        <w:smartTag w:uri="urn:schemas-microsoft-com:office:smarttags" w:element="City">
          <w:r>
            <w:t>Cheyenne</w:t>
          </w:r>
        </w:smartTag>
      </w:smartTag>
      <w:r>
        <w:t xml:space="preserve"> was kidnapped by a guy named griffin who didn’t realize that she was in the back. He had no reason to keep her in their until he found out that her dad owned a big corporation. </w:t>
      </w:r>
      <w:smartTag w:uri="urn:schemas-microsoft-com:office:smarttags" w:element="place">
        <w:smartTag w:uri="urn:schemas-microsoft-com:office:smarttags" w:element="City">
          <w:r>
            <w:t>Griffin</w:t>
          </w:r>
        </w:smartTag>
      </w:smartTag>
      <w:r>
        <w:t xml:space="preserve"> did have a reason to keep her after finding out that she could be worth money. </w:t>
      </w:r>
    </w:p>
    <w:p w:rsidR="00932AF5" w:rsidRDefault="00932AF5" w:rsidP="00EE2D4D"/>
    <w:p w:rsidR="00932AF5" w:rsidRDefault="00932AF5" w:rsidP="00EE2D4D"/>
    <w:p w:rsidR="00932AF5" w:rsidRDefault="00932AF5" w:rsidP="004312C7"/>
    <w:p w:rsidR="00932AF5" w:rsidRDefault="00932AF5" w:rsidP="003D686C"/>
    <w:p w:rsidR="00932AF5" w:rsidRDefault="00932AF5" w:rsidP="003D686C">
      <w:r>
        <w:rPr>
          <w:rFonts w:ascii="Georgia" w:hAnsi="Georgia"/>
          <w:color w:val="848585"/>
          <w:sz w:val="21"/>
          <w:szCs w:val="21"/>
        </w:rPr>
        <w:t xml:space="preserve"> </w:t>
      </w:r>
    </w:p>
    <w:sectPr w:rsidR="00932AF5" w:rsidSect="00D746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E8ED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3C5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0EE8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F4C4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84CE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1EF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EC9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3CF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8E5A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ECD9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86C"/>
    <w:rsid w:val="000B7E7C"/>
    <w:rsid w:val="00116F24"/>
    <w:rsid w:val="00137969"/>
    <w:rsid w:val="00143F0F"/>
    <w:rsid w:val="0019580E"/>
    <w:rsid w:val="001A2339"/>
    <w:rsid w:val="00204967"/>
    <w:rsid w:val="00266416"/>
    <w:rsid w:val="0028658F"/>
    <w:rsid w:val="003016FD"/>
    <w:rsid w:val="003D686C"/>
    <w:rsid w:val="004200FF"/>
    <w:rsid w:val="004312C7"/>
    <w:rsid w:val="004A28A5"/>
    <w:rsid w:val="004F5C5F"/>
    <w:rsid w:val="00510C37"/>
    <w:rsid w:val="00540625"/>
    <w:rsid w:val="00782186"/>
    <w:rsid w:val="007D4577"/>
    <w:rsid w:val="008F54EB"/>
    <w:rsid w:val="00932AF5"/>
    <w:rsid w:val="00961A19"/>
    <w:rsid w:val="009F019E"/>
    <w:rsid w:val="00A152F6"/>
    <w:rsid w:val="00B5086A"/>
    <w:rsid w:val="00B96D85"/>
    <w:rsid w:val="00C7640E"/>
    <w:rsid w:val="00CA1738"/>
    <w:rsid w:val="00D23A11"/>
    <w:rsid w:val="00D62649"/>
    <w:rsid w:val="00D731C0"/>
    <w:rsid w:val="00D746AA"/>
    <w:rsid w:val="00DD7682"/>
    <w:rsid w:val="00DE64A3"/>
    <w:rsid w:val="00EE2D4D"/>
    <w:rsid w:val="00F231B6"/>
    <w:rsid w:val="00F27FE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3</Pages>
  <Words>388</Words>
  <Characters>2215</Characters>
  <Application>Microsoft Office Outlook</Application>
  <DocSecurity>0</DocSecurity>
  <Lines>0</Lines>
  <Paragraphs>0</Paragraphs>
  <ScaleCrop>false</ScaleCrop>
  <Company>WRDSB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47</cp:revision>
  <dcterms:created xsi:type="dcterms:W3CDTF">2013-04-17T13:04:00Z</dcterms:created>
  <dcterms:modified xsi:type="dcterms:W3CDTF">2013-05-02T15:22:00Z</dcterms:modified>
</cp:coreProperties>
</file>